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CA" w:rsidRDefault="003944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"/>
        </w:rPr>
      </w:pPr>
      <w:r>
        <w:rPr>
          <w:rFonts w:ascii="Arial"/>
        </w:rPr>
        <w:t>Posted 04/17/2014 at 9:41 am by JAV</w:t>
      </w:r>
    </w:p>
    <w:p w:rsidR="003944CA" w:rsidRDefault="003944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"/>
        </w:rPr>
      </w:pPr>
    </w:p>
    <w:p w:rsidR="003944CA" w:rsidRDefault="003944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"/>
        </w:rPr>
      </w:pPr>
    </w:p>
    <w:p w:rsidR="003944CA" w:rsidRDefault="003944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Town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Hall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Building</w:t>
          </w:r>
        </w:smartTag>
      </w:smartTag>
      <w:r>
        <w:rPr>
          <w:b/>
          <w:bCs/>
        </w:rPr>
        <w:t xml:space="preserve"> Committee</w:t>
      </w:r>
    </w:p>
    <w:p w:rsidR="003944CA" w:rsidRDefault="003944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:rsidR="003944CA" w:rsidRDefault="003944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DRAFT Agenda</w:t>
      </w:r>
    </w:p>
    <w:p w:rsidR="003944CA" w:rsidRDefault="003944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Hildreth House</w:t>
      </w:r>
    </w:p>
    <w:p w:rsidR="003944CA" w:rsidRDefault="003944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Tuesday, April 22, 2014</w:t>
      </w:r>
    </w:p>
    <w:p w:rsidR="003944CA" w:rsidRDefault="003944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 xml:space="preserve">7:00 PM </w:t>
      </w:r>
    </w:p>
    <w:p w:rsidR="003944CA" w:rsidRDefault="003944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944CA" w:rsidRDefault="003944C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944CA" w:rsidRDefault="003944CA">
      <w:pPr>
        <w:pStyle w:val="Header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0"/>
          <w:tab w:val="clear" w:pos="8640"/>
          <w:tab w:val="num" w:pos="917"/>
        </w:tabs>
        <w:spacing w:before="240" w:after="120"/>
        <w:ind w:left="917" w:hanging="557"/>
        <w:rPr>
          <w:rFonts w:ascii="Times New Roman Bold" w:eastAsia="Times New Roman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Approve Minutes</w:t>
      </w:r>
    </w:p>
    <w:p w:rsidR="003944CA" w:rsidRDefault="003944CA">
      <w:pPr>
        <w:pStyle w:val="Header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0"/>
          <w:tab w:val="clear" w:pos="8640"/>
          <w:tab w:val="num" w:pos="871"/>
        </w:tabs>
        <w:spacing w:before="240" w:after="120"/>
        <w:ind w:left="871" w:hanging="511"/>
        <w:rPr>
          <w:rFonts w:ascii="Times New Roman Bold" w:eastAsia="Times New Roman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Discuss Proposed BOS plan</w:t>
      </w:r>
    </w:p>
    <w:p w:rsidR="003944CA" w:rsidRDefault="003944CA">
      <w:pPr>
        <w:pStyle w:val="Header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0"/>
          <w:tab w:val="clear" w:pos="8640"/>
          <w:tab w:val="num" w:pos="871"/>
        </w:tabs>
        <w:spacing w:before="240" w:after="120"/>
        <w:ind w:left="871" w:hanging="511"/>
        <w:rPr>
          <w:rFonts w:ascii="Times New Roman Bold" w:eastAsia="Times New Roman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prepare for April 28 public meeting</w:t>
      </w:r>
    </w:p>
    <w:p w:rsidR="003944CA" w:rsidRDefault="003944C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0"/>
          <w:tab w:val="clear" w:pos="8640"/>
        </w:tabs>
        <w:spacing w:before="120" w:after="120"/>
        <w:ind w:left="360"/>
        <w:rPr>
          <w:rFonts w:ascii="Times New Roman Bold" w:eastAsia="Times New Roman" w:hAnsi="Times New Roman Bold" w:cs="Times New Roman Bold"/>
          <w:sz w:val="22"/>
          <w:szCs w:val="22"/>
        </w:rPr>
      </w:pPr>
    </w:p>
    <w:p w:rsidR="003944CA" w:rsidRDefault="003944C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0"/>
          <w:tab w:val="clear" w:pos="8640"/>
        </w:tabs>
        <w:spacing w:before="120" w:after="120"/>
        <w:ind w:left="360"/>
        <w:rPr>
          <w:rFonts w:ascii="Times New Roman Bold" w:eastAsia="Times New Roman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Next THBC Meeting Dates</w:t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  <w:r>
        <w:rPr>
          <w:rFonts w:ascii="Times New Roman Bold"/>
          <w:sz w:val="22"/>
          <w:szCs w:val="22"/>
        </w:rPr>
        <w:tab/>
      </w:r>
    </w:p>
    <w:p w:rsidR="003944CA" w:rsidRDefault="003944CA">
      <w:pPr>
        <w:pStyle w:val="Header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0"/>
          <w:tab w:val="clear" w:pos="8640"/>
          <w:tab w:val="num" w:pos="720"/>
        </w:tabs>
        <w:spacing w:after="120"/>
        <w:ind w:left="720" w:hanging="360"/>
      </w:pPr>
      <w:r>
        <w:rPr>
          <w:sz w:val="22"/>
          <w:szCs w:val="22"/>
        </w:rPr>
        <w:t>TBD</w:t>
      </w:r>
    </w:p>
    <w:sectPr w:rsidR="003944CA" w:rsidSect="0026577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890" w:right="1440" w:bottom="1440" w:left="1440" w:header="450" w:footer="86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CA" w:rsidRDefault="003944CA" w:rsidP="00265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944CA" w:rsidRDefault="003944CA" w:rsidP="00265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CA" w:rsidRDefault="003944C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CA" w:rsidRDefault="003944C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CA" w:rsidRDefault="003944CA" w:rsidP="00265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944CA" w:rsidRDefault="003944CA" w:rsidP="00265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CA" w:rsidRDefault="003944C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CA" w:rsidRDefault="003944CA">
    <w:pPr>
      <w:pStyle w:val="HeaderFooter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60"/>
        <w:tab w:val="right" w:pos="934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margin-left:62.25pt;margin-top:21.05pt;width:82.3pt;height:78.2pt;z-index:-25165619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DD9"/>
    <w:multiLevelType w:val="multilevel"/>
    <w:tmpl w:val="FFFFFFFF"/>
    <w:styleLink w:val="List1"/>
    <w:lvl w:ilvl="0">
      <w:start w:val="2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</w:abstractNum>
  <w:abstractNum w:abstractNumId="1">
    <w:nsid w:val="1AD351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</w:abstractNum>
  <w:abstractNum w:abstractNumId="2">
    <w:nsid w:val="2389685E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871"/>
        </w:tabs>
        <w:ind w:left="871" w:hanging="511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</w:abstractNum>
  <w:abstractNum w:abstractNumId="3">
    <w:nsid w:val="26677147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4466429D"/>
    <w:multiLevelType w:val="multilevel"/>
    <w:tmpl w:val="FFFFFFFF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5">
    <w:nsid w:val="469F1800"/>
    <w:multiLevelType w:val="multilevel"/>
    <w:tmpl w:val="FFFFFFFF"/>
    <w:styleLink w:val="List21"/>
    <w:lvl w:ilvl="0">
      <w:numFmt w:val="bullet"/>
      <w:lvlText w:val="·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</w:rPr>
    </w:lvl>
  </w:abstractNum>
  <w:abstractNum w:abstractNumId="6">
    <w:nsid w:val="4D3A7793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>
    <w:nsid w:val="57D003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871"/>
        </w:tabs>
        <w:ind w:left="871" w:hanging="511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Times New Roman Bold" w:eastAsia="Times New Roman" w:hAnsi="Times New Roman Bold" w:cs="Times New Roman Bold"/>
        <w:color w:val="000000"/>
        <w:position w:val="0"/>
        <w:sz w:val="22"/>
        <w:szCs w:val="22"/>
      </w:rPr>
    </w:lvl>
  </w:abstractNum>
  <w:abstractNum w:abstractNumId="8">
    <w:nsid w:val="7C523894"/>
    <w:multiLevelType w:val="multilevel"/>
    <w:tmpl w:val="FFFFFFFF"/>
    <w:lvl w:ilvl="0">
      <w:start w:val="1"/>
      <w:numFmt w:val="bullet"/>
      <w:lvlText w:val="·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olor w:val="000000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777"/>
    <w:rsid w:val="002149BE"/>
    <w:rsid w:val="00265777"/>
    <w:rsid w:val="003944CA"/>
    <w:rsid w:val="00451C26"/>
    <w:rsid w:val="00CE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5777"/>
    <w:rPr>
      <w:rFonts w:cs="Times New Roman"/>
      <w:u w:val="single"/>
    </w:rPr>
  </w:style>
  <w:style w:type="paragraph" w:customStyle="1" w:styleId="HeaderFooterA">
    <w:name w:val="Header &amp; Footer A"/>
    <w:uiPriority w:val="99"/>
    <w:rsid w:val="002657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360"/>
      </w:tabs>
    </w:pPr>
    <w:rPr>
      <w:rFonts w:ascii="Helvetica" w:hAnsi="Arial Unicode MS" w:cs="Arial Unicode MS"/>
      <w:color w:val="000000"/>
      <w:sz w:val="20"/>
      <w:szCs w:val="20"/>
      <w:u w:color="000000"/>
    </w:rPr>
  </w:style>
  <w:style w:type="paragraph" w:customStyle="1" w:styleId="HeaderFooter">
    <w:name w:val="Header &amp; Footer"/>
    <w:uiPriority w:val="99"/>
    <w:rsid w:val="002657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uiPriority w:val="99"/>
    <w:rsid w:val="002657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rsid w:val="00265777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15DE"/>
    <w:rPr>
      <w:sz w:val="24"/>
      <w:szCs w:val="24"/>
    </w:rPr>
  </w:style>
  <w:style w:type="numbering" w:customStyle="1" w:styleId="List1">
    <w:name w:val="List 1"/>
    <w:rsid w:val="006315DE"/>
    <w:pPr>
      <w:numPr>
        <w:numId w:val="6"/>
      </w:numPr>
    </w:pPr>
  </w:style>
  <w:style w:type="numbering" w:customStyle="1" w:styleId="List0">
    <w:name w:val="List 0"/>
    <w:rsid w:val="006315DE"/>
    <w:pPr>
      <w:numPr>
        <w:numId w:val="3"/>
      </w:numPr>
    </w:pPr>
  </w:style>
  <w:style w:type="numbering" w:customStyle="1" w:styleId="List21">
    <w:name w:val="List 21"/>
    <w:rsid w:val="006315D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04/17/2014 at 9:41 am by JAV</dc:title>
  <dc:subject/>
  <dc:creator/>
  <cp:keywords/>
  <dc:description/>
  <cp:lastModifiedBy>TownClerk</cp:lastModifiedBy>
  <cp:revision>2</cp:revision>
  <cp:lastPrinted>2014-04-17T13:41:00Z</cp:lastPrinted>
  <dcterms:created xsi:type="dcterms:W3CDTF">2014-04-17T13:42:00Z</dcterms:created>
  <dcterms:modified xsi:type="dcterms:W3CDTF">2014-04-17T13:42:00Z</dcterms:modified>
</cp:coreProperties>
</file>